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7A" w:rsidRDefault="0034427A" w:rsidP="0034427A">
      <w:pPr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34427A">
        <w:rPr>
          <w:rFonts w:ascii="Arial" w:eastAsia="Times New Roman" w:hAnsi="Arial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-164465</wp:posOffset>
            </wp:positionV>
            <wp:extent cx="2019300" cy="497205"/>
            <wp:effectExtent l="0" t="0" r="0" b="0"/>
            <wp:wrapSquare wrapText="bothSides"/>
            <wp:docPr id="2" name="Picture 2" descr="gd_rgb_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_rgb_on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27A">
        <w:rPr>
          <w:rFonts w:ascii="Arial" w:eastAsia="Times New Roman" w:hAnsi="Arial" w:cs="Arial"/>
          <w:b/>
          <w:sz w:val="32"/>
          <w:szCs w:val="32"/>
          <w:lang w:val="en-GB"/>
        </w:rPr>
        <w:t>PARTICIPANT QUESTIONNAIRE</w:t>
      </w:r>
    </w:p>
    <w:p w:rsidR="0034427A" w:rsidRPr="0034427A" w:rsidRDefault="0034427A" w:rsidP="0034427A">
      <w:pPr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:rsidR="0034427A" w:rsidRPr="0034427A" w:rsidRDefault="0034427A" w:rsidP="0034427A">
      <w:pPr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:rsidR="0034427A" w:rsidRPr="0034427A" w:rsidRDefault="0034427A" w:rsidP="0034427A">
      <w:pPr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Please fill in this Questionnaire </w:t>
      </w:r>
      <w:r w:rsidRPr="0034427A">
        <w:rPr>
          <w:rFonts w:ascii="Arial" w:eastAsia="Times New Roman" w:hAnsi="Arial" w:cs="Arial"/>
          <w:i/>
          <w:sz w:val="18"/>
          <w:szCs w:val="18"/>
          <w:lang w:val="en-GB"/>
        </w:rPr>
        <w:t>after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you finish creating your contest entry. To fill it in, write on the dots (….) or tick (X) </w:t>
      </w:r>
    </w:p>
    <w:p w:rsidR="0034427A" w:rsidRPr="0034427A" w:rsidRDefault="0034427A" w:rsidP="0034427A">
      <w:pPr>
        <w:jc w:val="both"/>
        <w:rPr>
          <w:rFonts w:ascii="Arial" w:eastAsia="Times New Roman" w:hAnsi="Arial" w:cs="Arial"/>
          <w:sz w:val="18"/>
          <w:szCs w:val="18"/>
          <w:lang w:val="en-GB"/>
        </w:rPr>
      </w:pPr>
      <w:proofErr w:type="gramStart"/>
      <w:r w:rsidRPr="0034427A">
        <w:rPr>
          <w:rFonts w:ascii="Arial" w:eastAsia="Times New Roman" w:hAnsi="Arial" w:cs="Arial"/>
          <w:sz w:val="18"/>
          <w:szCs w:val="18"/>
          <w:lang w:val="en-GB"/>
        </w:rPr>
        <w:t>the</w:t>
      </w:r>
      <w:proofErr w:type="gramEnd"/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box (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) next to the answers you choose. Your answers will not affect your chances of winning. </w:t>
      </w:r>
      <w:r w:rsidRPr="0034427A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 </w:t>
      </w:r>
    </w:p>
    <w:p w:rsidR="0034427A" w:rsidRPr="0034427A" w:rsidRDefault="0034427A" w:rsidP="0034427A">
      <w:pPr>
        <w:spacing w:line="360" w:lineRule="auto"/>
        <w:rPr>
          <w:rFonts w:ascii="Arial" w:eastAsia="Times New Roman" w:hAnsi="Arial" w:cs="Arial"/>
          <w:b/>
          <w:bCs/>
          <w:sz w:val="8"/>
          <w:szCs w:val="8"/>
          <w:lang w:val="en-GB"/>
        </w:rPr>
      </w:pPr>
    </w:p>
    <w:p w:rsidR="0034427A" w:rsidRPr="0034427A" w:rsidRDefault="0034427A" w:rsidP="0034427A">
      <w:pPr>
        <w:spacing w:line="36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b/>
          <w:bCs/>
          <w:sz w:val="18"/>
          <w:szCs w:val="18"/>
          <w:lang w:val="en-GB"/>
        </w:rPr>
        <w:t>I chose number ……. from the List of Suggested Topics on the Contest Leaflet.</w:t>
      </w:r>
    </w:p>
    <w:p w:rsidR="0034427A" w:rsidRPr="0034427A" w:rsidRDefault="0034427A" w:rsidP="0034427A">
      <w:pPr>
        <w:spacing w:line="360" w:lineRule="auto"/>
        <w:ind w:left="2160"/>
        <w:rPr>
          <w:rFonts w:ascii="Arial" w:eastAsia="Times New Roman" w:hAnsi="Arial" w:cs="Arial"/>
          <w:b/>
          <w:bCs/>
          <w:sz w:val="8"/>
          <w:szCs w:val="8"/>
          <w:lang w:val="en-GB"/>
        </w:rPr>
      </w:pPr>
    </w:p>
    <w:p w:rsidR="0034427A" w:rsidRPr="0034427A" w:rsidRDefault="0034427A" w:rsidP="0034427A">
      <w:pPr>
        <w:spacing w:line="36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1. Last name(s), first name(s): ……………………………………………………….................................……………….</w:t>
      </w:r>
    </w:p>
    <w:p w:rsidR="0034427A" w:rsidRPr="0034427A" w:rsidRDefault="0034427A" w:rsidP="0034427A">
      <w:pPr>
        <w:spacing w:line="36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2. Sex (M/F): …………..  3. Age: …… 4. Country of origin: ……………………….………...........................................</w:t>
      </w:r>
    </w:p>
    <w:p w:rsidR="0034427A" w:rsidRPr="0034427A" w:rsidRDefault="0034427A" w:rsidP="0034427A">
      <w:pPr>
        <w:spacing w:line="36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5. Complete address: ....………………………………………………………………………...............................….........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…………………………………………………………………….………………………..………........................................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6.1. Is there a telephone number where we can reach you?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 xml:space="preserve">   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 xml:space="preserve">YES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      NO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6.2. </w:t>
      </w:r>
      <w:r w:rsidRPr="0034427A">
        <w:rPr>
          <w:rFonts w:ascii="Arial" w:eastAsia="Times New Roman" w:hAnsi="Arial" w:cs="Arial"/>
          <w:i/>
          <w:iCs/>
          <w:sz w:val="18"/>
          <w:szCs w:val="18"/>
          <w:lang w:val="en-GB"/>
        </w:rPr>
        <w:t xml:space="preserve">If your answer is YES,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what is that phone number? …………………….....................................…………………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6.3. What kind of phone number is that?       Y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our own mobile (cell) phone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      </w:t>
      </w:r>
      <w:proofErr w:type="gramStart"/>
      <w:r w:rsidRPr="0034427A">
        <w:rPr>
          <w:rFonts w:ascii="Arial" w:eastAsia="Times New Roman" w:hAnsi="Arial" w:cs="Arial"/>
          <w:sz w:val="16"/>
          <w:szCs w:val="16"/>
          <w:lang w:val="en-GB"/>
        </w:rPr>
        <w:t>The</w:t>
      </w:r>
      <w:proofErr w:type="gramEnd"/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mobile of a friend or relative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   </w:t>
      </w:r>
    </w:p>
    <w:p w:rsidR="0034427A" w:rsidRPr="0034427A" w:rsidRDefault="0034427A" w:rsidP="0034427A">
      <w:pPr>
        <w:spacing w:line="300" w:lineRule="auto"/>
        <w:ind w:firstLine="720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Your home phone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   </w:t>
      </w:r>
      <w:proofErr w:type="gramStart"/>
      <w:r w:rsidRPr="0034427A">
        <w:rPr>
          <w:rFonts w:ascii="Arial" w:eastAsia="Times New Roman" w:hAnsi="Arial" w:cs="Arial"/>
          <w:sz w:val="16"/>
          <w:szCs w:val="16"/>
          <w:lang w:val="en-GB"/>
        </w:rPr>
        <w:t>The</w:t>
      </w:r>
      <w:proofErr w:type="gramEnd"/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phone at your school or workplace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   Other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..................................………….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7.1. Do you have an e-mail address?   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 xml:space="preserve">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 xml:space="preserve">YES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      NO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7.2. If you have an e-mail address, what is it? ………….………………………....................................………………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8. How would you describe the place where you now live?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     The capital city of the country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            Suburb of the capital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   </w:t>
      </w:r>
      <w:proofErr w:type="gramStart"/>
      <w:r w:rsidRPr="0034427A">
        <w:rPr>
          <w:rFonts w:ascii="Arial" w:eastAsia="Times New Roman" w:hAnsi="Arial" w:cs="Arial"/>
          <w:sz w:val="16"/>
          <w:szCs w:val="16"/>
          <w:lang w:val="en-GB"/>
        </w:rPr>
        <w:t>Another</w:t>
      </w:r>
      <w:proofErr w:type="gramEnd"/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big city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   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A small or medium-sized town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   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A village or a rural area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9.1. Are you enrolled full-time at a school or at a training centre?  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 xml:space="preserve">YES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     NO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9.2. </w:t>
      </w:r>
      <w:r w:rsidRPr="0034427A">
        <w:rPr>
          <w:rFonts w:ascii="Arial" w:eastAsia="Times New Roman" w:hAnsi="Arial" w:cs="Arial"/>
          <w:i/>
          <w:iCs/>
          <w:sz w:val="18"/>
          <w:szCs w:val="18"/>
          <w:lang w:val="en-GB"/>
        </w:rPr>
        <w:t>If your answer to question 9.1 is YES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, what is the name of your school or training centre? …………..……………………………………………………………….…………......................................………………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9.3 </w:t>
      </w:r>
      <w:r w:rsidRPr="0034427A">
        <w:rPr>
          <w:rFonts w:ascii="Arial" w:eastAsia="Times New Roman" w:hAnsi="Arial" w:cs="Arial"/>
          <w:i/>
          <w:iCs/>
          <w:sz w:val="18"/>
          <w:szCs w:val="18"/>
          <w:lang w:val="en-GB"/>
        </w:rPr>
        <w:t>If your answer to question 9.1 is YES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, what is your </w:t>
      </w:r>
      <w:r w:rsidRPr="0034427A">
        <w:rPr>
          <w:rFonts w:ascii="Arial" w:eastAsia="Times New Roman" w:hAnsi="Arial" w:cs="Arial"/>
          <w:sz w:val="18"/>
          <w:szCs w:val="18"/>
          <w:u w:val="single"/>
          <w:lang w:val="en-GB"/>
        </w:rPr>
        <w:t>current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class level</w:t>
      </w:r>
      <w:proofErr w:type="gramStart"/>
      <w:r w:rsidRPr="0034427A">
        <w:rPr>
          <w:rFonts w:ascii="Arial" w:eastAsia="Times New Roman" w:hAnsi="Arial" w:cs="Arial"/>
          <w:sz w:val="18"/>
          <w:szCs w:val="18"/>
          <w:lang w:val="en-GB"/>
        </w:rPr>
        <w:t>?………………………………….............</w:t>
      </w:r>
      <w:proofErr w:type="gramEnd"/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9.4. </w:t>
      </w:r>
      <w:r w:rsidRPr="0034427A">
        <w:rPr>
          <w:rFonts w:ascii="Arial" w:eastAsia="Times New Roman" w:hAnsi="Arial" w:cs="Arial"/>
          <w:i/>
          <w:iCs/>
          <w:sz w:val="18"/>
          <w:szCs w:val="18"/>
          <w:lang w:val="en-GB"/>
        </w:rPr>
        <w:t xml:space="preserve">If your answer to question 9.1 is NO, </w:t>
      </w:r>
      <w:r w:rsidRPr="0034427A">
        <w:rPr>
          <w:rFonts w:ascii="Arial" w:eastAsia="Times New Roman" w:hAnsi="Arial" w:cs="Arial"/>
          <w:iCs/>
          <w:sz w:val="18"/>
          <w:szCs w:val="18"/>
          <w:lang w:val="en-GB"/>
        </w:rPr>
        <w:t>what is the highest class level you have completed? ............................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10. How are you participating in the contest?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proofErr w:type="gramStart"/>
      <w:r w:rsidRPr="0034427A">
        <w:rPr>
          <w:rFonts w:ascii="Arial" w:eastAsia="Times New Roman" w:hAnsi="Arial" w:cs="Arial"/>
          <w:sz w:val="18"/>
          <w:szCs w:val="18"/>
          <w:lang w:val="en-GB"/>
        </w:rPr>
        <w:t>alone</w:t>
      </w:r>
      <w:proofErr w:type="gramEnd"/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 xml:space="preserve">in a team 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 xml:space="preserve">□ 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34427A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If you are participating in a team, please state: 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>(</w:t>
      </w:r>
      <w:r w:rsidRPr="0034427A">
        <w:rPr>
          <w:rFonts w:ascii="Arial" w:eastAsia="Times New Roman" w:hAnsi="Arial" w:cs="Arial"/>
          <w:sz w:val="16"/>
          <w:szCs w:val="16"/>
          <w:u w:val="single"/>
          <w:lang w:val="en-GB"/>
        </w:rPr>
        <w:t>counting yourself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in these numbers)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10.1. The number of members of your team: ………….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10.2. The number of boys/men in your team: ………….</w:t>
      </w:r>
      <w:r w:rsidRPr="0034427A">
        <w:rPr>
          <w:rFonts w:ascii="Arial" w:eastAsia="Times New Roman" w:hAnsi="Arial" w:cs="Arial"/>
          <w:sz w:val="16"/>
          <w:szCs w:val="16"/>
          <w:lang w:val="en-GB"/>
        </w:rPr>
        <w:tab/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10.3. The number of girls/women in your team: ………….</w:t>
      </w:r>
    </w:p>
    <w:p w:rsidR="0034427A" w:rsidRPr="0034427A" w:rsidRDefault="0034427A" w:rsidP="0034427A">
      <w:pPr>
        <w:rPr>
          <w:rFonts w:ascii="Arial" w:eastAsia="Times New Roman" w:hAnsi="Arial" w:cs="Arial"/>
          <w:sz w:val="16"/>
          <w:szCs w:val="16"/>
          <w:lang w:val="en-GB"/>
        </w:rPr>
      </w:pPr>
      <w:r w:rsidRPr="0034427A">
        <w:rPr>
          <w:rFonts w:ascii="Arial" w:eastAsia="Times New Roman" w:hAnsi="Arial" w:cs="Arial"/>
          <w:sz w:val="16"/>
          <w:szCs w:val="16"/>
          <w:lang w:val="en-GB"/>
        </w:rPr>
        <w:t xml:space="preserve">  10.4. The number of team members currently enrolled full-time at a school or training centre: …….</w:t>
      </w:r>
    </w:p>
    <w:p w:rsidR="0034427A" w:rsidRPr="0034427A" w:rsidRDefault="0034427A" w:rsidP="0034427A">
      <w:pPr>
        <w:rPr>
          <w:rFonts w:ascii="Arial" w:eastAsia="Times New Roman" w:hAnsi="Arial" w:cs="Arial"/>
          <w:sz w:val="24"/>
          <w:szCs w:val="24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11.1 Do you have a television </w:t>
      </w:r>
      <w:r w:rsidRPr="0034427A">
        <w:rPr>
          <w:rFonts w:ascii="Arial" w:eastAsia="Times New Roman" w:hAnsi="Arial" w:cs="Arial"/>
          <w:sz w:val="18"/>
          <w:szCs w:val="18"/>
          <w:u w:val="single"/>
          <w:lang w:val="en-GB"/>
        </w:rPr>
        <w:t>in your home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?            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YES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28"/>
          <w:lang w:val="en-GB"/>
        </w:rPr>
        <w:t>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      NO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</w:p>
    <w:p w:rsidR="0034427A" w:rsidRPr="0034427A" w:rsidRDefault="0034427A" w:rsidP="0034427A">
      <w:pPr>
        <w:rPr>
          <w:rFonts w:ascii="Arial" w:eastAsia="Times New Roman" w:hAnsi="Arial" w:cs="Arial"/>
          <w:sz w:val="28"/>
          <w:szCs w:val="2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11.2 Do you have Internet access </w:t>
      </w:r>
      <w:r w:rsidRPr="0034427A">
        <w:rPr>
          <w:rFonts w:ascii="Arial" w:eastAsia="Times New Roman" w:hAnsi="Arial" w:cs="Arial"/>
          <w:sz w:val="18"/>
          <w:szCs w:val="18"/>
          <w:u w:val="single"/>
          <w:lang w:val="en-GB"/>
        </w:rPr>
        <w:t>in your home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?                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YES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28"/>
          <w:lang w:val="en-GB"/>
        </w:rPr>
        <w:t>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      NO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</w:p>
    <w:p w:rsidR="0034427A" w:rsidRPr="0034427A" w:rsidRDefault="0034427A" w:rsidP="0034427A">
      <w:pPr>
        <w:rPr>
          <w:rFonts w:ascii="Arial" w:eastAsia="Times New Roman" w:hAnsi="Arial" w:cs="Arial"/>
          <w:sz w:val="28"/>
          <w:szCs w:val="2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11.3 Do you have </w:t>
      </w:r>
      <w:r w:rsidRPr="0034427A">
        <w:rPr>
          <w:rFonts w:ascii="Arial" w:eastAsia="Times New Roman" w:hAnsi="Arial" w:cs="Arial"/>
          <w:sz w:val="18"/>
          <w:szCs w:val="18"/>
          <w:u w:val="single"/>
          <w:lang w:val="en-GB"/>
        </w:rPr>
        <w:t>your own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e-mail address?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YES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28"/>
          <w:lang w:val="en-GB"/>
        </w:rPr>
        <w:t>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      NO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</w:p>
    <w:p w:rsidR="0034427A" w:rsidRPr="0034427A" w:rsidRDefault="0034427A" w:rsidP="0034427A">
      <w:pPr>
        <w:rPr>
          <w:rFonts w:ascii="Arial" w:eastAsia="Times New Roman" w:hAnsi="Arial" w:cs="Arial"/>
          <w:sz w:val="28"/>
          <w:szCs w:val="2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11.4 Do you have </w:t>
      </w:r>
      <w:r w:rsidRPr="0034427A">
        <w:rPr>
          <w:rFonts w:ascii="Arial" w:eastAsia="Times New Roman" w:hAnsi="Arial" w:cs="Arial"/>
          <w:sz w:val="18"/>
          <w:szCs w:val="18"/>
          <w:u w:val="single"/>
          <w:lang w:val="en-GB"/>
        </w:rPr>
        <w:t>your own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 mobile phone?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YES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28"/>
          <w:lang w:val="en-GB"/>
        </w:rPr>
        <w:t>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      NO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</w:p>
    <w:p w:rsidR="0034427A" w:rsidRPr="0034427A" w:rsidRDefault="0034427A" w:rsidP="0034427A">
      <w:pPr>
        <w:rPr>
          <w:rFonts w:ascii="Arial" w:eastAsia="Times New Roman" w:hAnsi="Arial" w:cs="Arial"/>
          <w:sz w:val="28"/>
          <w:szCs w:val="2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11.5 Do you have Internet access </w:t>
      </w:r>
      <w:r w:rsidRPr="0034427A">
        <w:rPr>
          <w:rFonts w:ascii="Arial" w:eastAsia="Times New Roman" w:hAnsi="Arial" w:cs="Arial"/>
          <w:sz w:val="18"/>
          <w:szCs w:val="18"/>
          <w:u w:val="single"/>
          <w:lang w:val="en-GB"/>
        </w:rPr>
        <w:t>on your mobile phone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?      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YES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  <w:r w:rsidRPr="0034427A">
        <w:rPr>
          <w:rFonts w:ascii="Arial" w:eastAsia="Times New Roman" w:hAnsi="Arial" w:cs="Arial"/>
          <w:sz w:val="28"/>
          <w:lang w:val="en-GB"/>
        </w:rPr>
        <w:t> 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>      NO</w:t>
      </w:r>
      <w:r w:rsidRPr="0034427A">
        <w:rPr>
          <w:rFonts w:ascii="Arial" w:eastAsia="Times New Roman" w:hAnsi="Arial" w:cs="Arial"/>
          <w:sz w:val="18"/>
          <w:lang w:val="en-GB"/>
        </w:rPr>
        <w:t> </w:t>
      </w:r>
      <w:r w:rsidRPr="0034427A">
        <w:rPr>
          <w:rFonts w:ascii="Arial" w:eastAsia="Times New Roman" w:hAnsi="Arial" w:cs="Arial"/>
          <w:sz w:val="28"/>
          <w:szCs w:val="28"/>
          <w:lang w:val="en-GB"/>
        </w:rPr>
        <w:t>□</w:t>
      </w:r>
    </w:p>
    <w:p w:rsidR="0034427A" w:rsidRPr="0034427A" w:rsidRDefault="0034427A" w:rsidP="0034427A">
      <w:pPr>
        <w:rPr>
          <w:rFonts w:ascii="Arial" w:eastAsia="Times New Roman" w:hAnsi="Arial" w:cs="Arial"/>
          <w:sz w:val="8"/>
          <w:szCs w:val="8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11.5 On average, how many hours do you spend each week:</w:t>
      </w:r>
    </w:p>
    <w:p w:rsidR="0034427A" w:rsidRPr="0034427A" w:rsidRDefault="0034427A" w:rsidP="0034427A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 xml:space="preserve">11.5.1 Using a computer (including being online on a computer): 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____ hours</w:t>
      </w:r>
    </w:p>
    <w:p w:rsidR="0034427A" w:rsidRPr="0034427A" w:rsidRDefault="0034427A" w:rsidP="0034427A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4427A">
        <w:rPr>
          <w:rFonts w:ascii="Arial" w:eastAsia="Times New Roman" w:hAnsi="Arial" w:cs="Arial"/>
          <w:sz w:val="18"/>
          <w:szCs w:val="18"/>
          <w:lang w:val="en-GB"/>
        </w:rPr>
        <w:t>11.5.2 Online (using the Internet on a computer, phone or other device):</w:t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4427A">
        <w:rPr>
          <w:rFonts w:ascii="Arial" w:eastAsia="Times New Roman" w:hAnsi="Arial" w:cs="Arial"/>
          <w:sz w:val="18"/>
          <w:szCs w:val="18"/>
          <w:lang w:val="en-GB"/>
        </w:rPr>
        <w:tab/>
        <w:t>____ hours</w:t>
      </w:r>
    </w:p>
    <w:p w:rsidR="0034427A" w:rsidRPr="0034427A" w:rsidRDefault="0034427A" w:rsidP="0034427A">
      <w:pPr>
        <w:spacing w:line="300" w:lineRule="auto"/>
        <w:rPr>
          <w:rFonts w:ascii="Arial" w:eastAsia="Times New Roman" w:hAnsi="Arial" w:cs="Arial"/>
          <w:sz w:val="8"/>
          <w:szCs w:val="8"/>
          <w:lang w:val="en-GB"/>
        </w:rPr>
      </w:pPr>
      <w:r w:rsidRPr="0034427A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5706110" cy="1246505"/>
                <wp:effectExtent l="6985" t="635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7A" w:rsidRPr="00396568" w:rsidRDefault="0034427A" w:rsidP="003442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96568">
                              <w:rPr>
                                <w:b/>
                                <w:sz w:val="20"/>
                              </w:rPr>
                              <w:t>Please return your entry (or entries)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and your completed Q</w:t>
                            </w:r>
                            <w:r w:rsidRPr="00396568">
                              <w:rPr>
                                <w:b/>
                                <w:sz w:val="20"/>
                              </w:rPr>
                              <w:t>uestionnaire to one of the following addresses. Thanks, and good luck!</w:t>
                            </w:r>
                          </w:p>
                          <w:p w:rsidR="0034427A" w:rsidRPr="00821744" w:rsidRDefault="0034427A" w:rsidP="0034427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427A" w:rsidRPr="00821744" w:rsidRDefault="0034427A" w:rsidP="003442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21744">
                              <w:rPr>
                                <w:b/>
                                <w:sz w:val="20"/>
                              </w:rPr>
                              <w:t>Global Dialogues</w:t>
                            </w:r>
                          </w:p>
                          <w:p w:rsidR="0034427A" w:rsidRPr="00821744" w:rsidRDefault="0034427A" w:rsidP="003442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21744">
                              <w:rPr>
                                <w:b/>
                                <w:sz w:val="20"/>
                              </w:rPr>
                              <w:t>P.O. Box 33567</w:t>
                            </w:r>
                          </w:p>
                          <w:p w:rsidR="0034427A" w:rsidRPr="00821744" w:rsidRDefault="0034427A" w:rsidP="003442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21744">
                              <w:rPr>
                                <w:b/>
                                <w:sz w:val="20"/>
                              </w:rPr>
                              <w:t>Decatur, GA  30033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  <w:p w:rsidR="0034427A" w:rsidRPr="00821744" w:rsidRDefault="0034427A" w:rsidP="003442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21744">
                              <w:rPr>
                                <w:b/>
                                <w:sz w:val="20"/>
                              </w:rPr>
                              <w:t>USA</w:t>
                            </w:r>
                          </w:p>
                          <w:p w:rsidR="0034427A" w:rsidRPr="00821744" w:rsidRDefault="0034427A" w:rsidP="0034427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427A" w:rsidRPr="00396568" w:rsidRDefault="0034427A" w:rsidP="003442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96568">
                              <w:rPr>
                                <w:b/>
                                <w:sz w:val="20"/>
                              </w:rPr>
                              <w:t>OR: via email to contest@globaldialogues.org</w:t>
                            </w:r>
                          </w:p>
                          <w:p w:rsidR="0034427A" w:rsidRPr="00DC40BD" w:rsidRDefault="0034427A" w:rsidP="0034427A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15pt;margin-top:4.55pt;width:449.3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">
                <v:textbox>
                  <w:txbxContent>
                    <w:p w:rsidR="0034427A" w:rsidRPr="00396568" w:rsidRDefault="0034427A" w:rsidP="0034427A">
                      <w:pPr>
                        <w:rPr>
                          <w:b/>
                          <w:sz w:val="20"/>
                        </w:rPr>
                      </w:pPr>
                      <w:r w:rsidRPr="00396568">
                        <w:rPr>
                          <w:b/>
                          <w:sz w:val="20"/>
                        </w:rPr>
                        <w:t>Please return your entry (or entries)</w:t>
                      </w:r>
                      <w:r>
                        <w:rPr>
                          <w:b/>
                          <w:sz w:val="20"/>
                        </w:rPr>
                        <w:t xml:space="preserve"> and your completed Q</w:t>
                      </w:r>
                      <w:r w:rsidRPr="00396568">
                        <w:rPr>
                          <w:b/>
                          <w:sz w:val="20"/>
                        </w:rPr>
                        <w:t>uestionnaire to one of the following addresses. Thanks, and good luck!</w:t>
                      </w:r>
                    </w:p>
                    <w:p w:rsidR="0034427A" w:rsidRPr="00821744" w:rsidRDefault="0034427A" w:rsidP="0034427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427A" w:rsidRPr="00821744" w:rsidRDefault="0034427A" w:rsidP="0034427A">
                      <w:pPr>
                        <w:rPr>
                          <w:b/>
                          <w:sz w:val="20"/>
                        </w:rPr>
                      </w:pPr>
                      <w:r w:rsidRPr="00821744">
                        <w:rPr>
                          <w:b/>
                          <w:sz w:val="20"/>
                        </w:rPr>
                        <w:t>Global Dialogues</w:t>
                      </w:r>
                    </w:p>
                    <w:p w:rsidR="0034427A" w:rsidRPr="00821744" w:rsidRDefault="0034427A" w:rsidP="0034427A">
                      <w:pPr>
                        <w:rPr>
                          <w:b/>
                          <w:sz w:val="20"/>
                        </w:rPr>
                      </w:pPr>
                      <w:r w:rsidRPr="00821744">
                        <w:rPr>
                          <w:b/>
                          <w:sz w:val="20"/>
                        </w:rPr>
                        <w:t>P.O. Box 33567</w:t>
                      </w:r>
                    </w:p>
                    <w:p w:rsidR="0034427A" w:rsidRPr="00821744" w:rsidRDefault="0034427A" w:rsidP="0034427A">
                      <w:pPr>
                        <w:rPr>
                          <w:b/>
                          <w:sz w:val="20"/>
                        </w:rPr>
                      </w:pPr>
                      <w:r w:rsidRPr="00821744">
                        <w:rPr>
                          <w:b/>
                          <w:sz w:val="20"/>
                        </w:rPr>
                        <w:t>Decatur, GA  30033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</w:p>
                    <w:p w:rsidR="0034427A" w:rsidRPr="00821744" w:rsidRDefault="0034427A" w:rsidP="0034427A">
                      <w:pPr>
                        <w:rPr>
                          <w:b/>
                          <w:sz w:val="20"/>
                        </w:rPr>
                      </w:pPr>
                      <w:r w:rsidRPr="00821744">
                        <w:rPr>
                          <w:b/>
                          <w:sz w:val="20"/>
                        </w:rPr>
                        <w:t>USA</w:t>
                      </w:r>
                    </w:p>
                    <w:p w:rsidR="0034427A" w:rsidRPr="00821744" w:rsidRDefault="0034427A" w:rsidP="0034427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427A" w:rsidRPr="00396568" w:rsidRDefault="0034427A" w:rsidP="0034427A">
                      <w:pPr>
                        <w:rPr>
                          <w:b/>
                          <w:sz w:val="20"/>
                        </w:rPr>
                      </w:pPr>
                      <w:r w:rsidRPr="00396568">
                        <w:rPr>
                          <w:b/>
                          <w:sz w:val="20"/>
                        </w:rPr>
                        <w:t>OR: via email to contest@globaldialogues.org</w:t>
                      </w:r>
                    </w:p>
                    <w:p w:rsidR="0034427A" w:rsidRPr="00DC40BD" w:rsidRDefault="0034427A" w:rsidP="0034427A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27A" w:rsidRPr="0034427A" w:rsidRDefault="0034427A" w:rsidP="0034427A">
      <w:pPr>
        <w:rPr>
          <w:rFonts w:ascii="Arial" w:eastAsia="Times New Roman" w:hAnsi="Arial" w:cs="Times New Roman"/>
          <w:sz w:val="16"/>
          <w:szCs w:val="20"/>
          <w:lang w:val="en-GB"/>
        </w:rPr>
      </w:pPr>
      <w:r w:rsidRPr="0034427A">
        <w:rPr>
          <w:rFonts w:ascii="Arial" w:eastAsia="Times New Roman" w:hAnsi="Arial" w:cs="Times New Roman"/>
          <w:noProof/>
          <w:sz w:val="16"/>
          <w:szCs w:val="20"/>
          <w:lang w:val="en-GB"/>
        </w:rPr>
        <w:tab/>
      </w:r>
    </w:p>
    <w:p w:rsidR="0034427A" w:rsidRPr="0034427A" w:rsidRDefault="0034427A" w:rsidP="0034427A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34427A" w:rsidRPr="0034427A" w:rsidRDefault="0034427A" w:rsidP="0034427A">
      <w:pPr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4B6ADC" w:rsidRPr="0034427A" w:rsidRDefault="004B6ADC">
      <w:pPr>
        <w:rPr>
          <w:lang w:val="en-GB"/>
        </w:rPr>
      </w:pPr>
    </w:p>
    <w:sectPr w:rsidR="004B6ADC" w:rsidRPr="0034427A" w:rsidSect="00395F93">
      <w:footerReference w:type="default" r:id="rId6"/>
      <w:pgSz w:w="11907" w:h="16839" w:code="9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E2" w:rsidRDefault="00344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38E2" w:rsidRPr="00206326" w:rsidRDefault="0034427A" w:rsidP="00206326">
    <w:pPr>
      <w:pStyle w:val="Footer"/>
      <w:jc w:val="center"/>
      <w:rPr>
        <w:sz w:val="20"/>
      </w:rPr>
    </w:pPr>
    <w:hyperlink r:id="rId1" w:history="1">
      <w:r w:rsidRPr="00206326">
        <w:rPr>
          <w:rStyle w:val="Hyperlink"/>
          <w:rFonts w:eastAsiaTheme="majorEastAsia"/>
          <w:color w:val="auto"/>
          <w:sz w:val="20"/>
        </w:rPr>
        <w:t>www.globaldialogues.org</w:t>
      </w:r>
    </w:hyperlink>
    <w:r w:rsidRPr="00206326">
      <w:rPr>
        <w:sz w:val="20"/>
      </w:rPr>
      <w:t xml:space="preserve">      </w:t>
    </w:r>
    <w:r w:rsidRPr="00206326">
      <w:rPr>
        <w:sz w:val="20"/>
      </w:rPr>
      <w:tab/>
    </w:r>
    <w:r>
      <w:rPr>
        <w:sz w:val="20"/>
      </w:rPr>
      <w:t xml:space="preserve">     </w:t>
    </w:r>
    <w:hyperlink r:id="rId2" w:history="1">
      <w:r w:rsidRPr="00206326">
        <w:rPr>
          <w:rStyle w:val="Hyperlink"/>
          <w:rFonts w:eastAsiaTheme="majorEastAsia"/>
          <w:color w:val="auto"/>
          <w:sz w:val="20"/>
        </w:rPr>
        <w:t>www.facebook.com/globaldialogues</w:t>
      </w:r>
    </w:hyperlink>
    <w:r w:rsidRPr="00206326">
      <w:rPr>
        <w:sz w:val="20"/>
      </w:rPr>
      <w:t xml:space="preserve">     </w:t>
    </w:r>
    <w:r>
      <w:rPr>
        <w:sz w:val="20"/>
      </w:rPr>
      <w:t xml:space="preserve">     </w:t>
    </w:r>
    <w:r w:rsidRPr="00206326">
      <w:rPr>
        <w:sz w:val="20"/>
      </w:rPr>
      <w:t>www.youtube.com/globaldialogues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A"/>
    <w:rsid w:val="00012E03"/>
    <w:rsid w:val="00043CD1"/>
    <w:rsid w:val="00046C73"/>
    <w:rsid w:val="000C6EDC"/>
    <w:rsid w:val="000D45E5"/>
    <w:rsid w:val="000E716F"/>
    <w:rsid w:val="000F63EE"/>
    <w:rsid w:val="00135B4D"/>
    <w:rsid w:val="001403B0"/>
    <w:rsid w:val="00145707"/>
    <w:rsid w:val="00182AEB"/>
    <w:rsid w:val="00184074"/>
    <w:rsid w:val="001B2250"/>
    <w:rsid w:val="001C31BE"/>
    <w:rsid w:val="001D22D4"/>
    <w:rsid w:val="00211E60"/>
    <w:rsid w:val="00226848"/>
    <w:rsid w:val="00246B6E"/>
    <w:rsid w:val="00252AC9"/>
    <w:rsid w:val="002558ED"/>
    <w:rsid w:val="00267F98"/>
    <w:rsid w:val="0029268C"/>
    <w:rsid w:val="002F303F"/>
    <w:rsid w:val="00313EF9"/>
    <w:rsid w:val="00336697"/>
    <w:rsid w:val="00340B16"/>
    <w:rsid w:val="00343DAE"/>
    <w:rsid w:val="0034427A"/>
    <w:rsid w:val="003706B1"/>
    <w:rsid w:val="003739AD"/>
    <w:rsid w:val="003C5327"/>
    <w:rsid w:val="003E2144"/>
    <w:rsid w:val="004043C8"/>
    <w:rsid w:val="004109E8"/>
    <w:rsid w:val="00415B69"/>
    <w:rsid w:val="00434586"/>
    <w:rsid w:val="00443222"/>
    <w:rsid w:val="00450D47"/>
    <w:rsid w:val="00453235"/>
    <w:rsid w:val="004547CD"/>
    <w:rsid w:val="00476905"/>
    <w:rsid w:val="0049630C"/>
    <w:rsid w:val="004B6ADC"/>
    <w:rsid w:val="004D41C9"/>
    <w:rsid w:val="004E0D44"/>
    <w:rsid w:val="004E0EE2"/>
    <w:rsid w:val="005C5C47"/>
    <w:rsid w:val="00633444"/>
    <w:rsid w:val="00656006"/>
    <w:rsid w:val="006C394B"/>
    <w:rsid w:val="006C6B17"/>
    <w:rsid w:val="006C7A99"/>
    <w:rsid w:val="006D7EB9"/>
    <w:rsid w:val="006E132A"/>
    <w:rsid w:val="006E64EB"/>
    <w:rsid w:val="00731EE4"/>
    <w:rsid w:val="00757A22"/>
    <w:rsid w:val="0077648A"/>
    <w:rsid w:val="00782E7E"/>
    <w:rsid w:val="007D4C72"/>
    <w:rsid w:val="00803366"/>
    <w:rsid w:val="00827B02"/>
    <w:rsid w:val="00833EC0"/>
    <w:rsid w:val="00846E0F"/>
    <w:rsid w:val="00883D2E"/>
    <w:rsid w:val="00896EAB"/>
    <w:rsid w:val="008B37B3"/>
    <w:rsid w:val="008C6DF6"/>
    <w:rsid w:val="008F0DED"/>
    <w:rsid w:val="00931557"/>
    <w:rsid w:val="009421E2"/>
    <w:rsid w:val="009571C7"/>
    <w:rsid w:val="00984B82"/>
    <w:rsid w:val="00A24A12"/>
    <w:rsid w:val="00A366BC"/>
    <w:rsid w:val="00AC4E16"/>
    <w:rsid w:val="00AD3CB1"/>
    <w:rsid w:val="00B15569"/>
    <w:rsid w:val="00B838E2"/>
    <w:rsid w:val="00BB2FAB"/>
    <w:rsid w:val="00BC2511"/>
    <w:rsid w:val="00BF2A97"/>
    <w:rsid w:val="00BF6BD0"/>
    <w:rsid w:val="00C900A4"/>
    <w:rsid w:val="00C90ABD"/>
    <w:rsid w:val="00CB29B8"/>
    <w:rsid w:val="00CB6B92"/>
    <w:rsid w:val="00CC1702"/>
    <w:rsid w:val="00CC277F"/>
    <w:rsid w:val="00CD7150"/>
    <w:rsid w:val="00CF4349"/>
    <w:rsid w:val="00D32CB0"/>
    <w:rsid w:val="00D75902"/>
    <w:rsid w:val="00D81BF5"/>
    <w:rsid w:val="00D856B8"/>
    <w:rsid w:val="00DE671F"/>
    <w:rsid w:val="00DE767D"/>
    <w:rsid w:val="00E42881"/>
    <w:rsid w:val="00E84104"/>
    <w:rsid w:val="00E96C89"/>
    <w:rsid w:val="00ED318F"/>
    <w:rsid w:val="00EE7856"/>
    <w:rsid w:val="00F13473"/>
    <w:rsid w:val="00F5394A"/>
    <w:rsid w:val="00F544A9"/>
    <w:rsid w:val="00F703FD"/>
    <w:rsid w:val="00F83299"/>
    <w:rsid w:val="00FC4754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77FDF-1ED0-408B-97AF-3BFC21B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427A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427A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lobaldialogues" TargetMode="External"/><Relationship Id="rId1" Type="http://schemas.openxmlformats.org/officeDocument/2006/relationships/hyperlink" Target="http://www.globaldialogu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2014-08-04T15:05:00Z</dcterms:created>
  <dcterms:modified xsi:type="dcterms:W3CDTF">2014-08-04T15:06:00Z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